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F2" w:rsidRDefault="00893EF2" w:rsidP="00E4597E"/>
    <w:p w:rsidR="00893EF2" w:rsidRDefault="00893EF2" w:rsidP="00893EF2">
      <w:pPr>
        <w:jc w:val="center"/>
      </w:pPr>
    </w:p>
    <w:p w:rsidR="00FF4E40" w:rsidRDefault="00FF4E40" w:rsidP="00FF4E40"/>
    <w:p w:rsidR="00FF4E40" w:rsidRDefault="00FF4E40" w:rsidP="00FF4E40"/>
    <w:p w:rsidR="00FF4E40" w:rsidRDefault="00FF4E40" w:rsidP="00FF4E40">
      <w:pPr>
        <w:spacing w:after="72" w:line="288" w:lineRule="atLeast"/>
        <w:outlineLvl w:val="0"/>
        <w:rPr>
          <w:rFonts w:ascii="Arial" w:hAnsi="Arial" w:cs="Arial"/>
          <w:color w:val="1E9EB5"/>
          <w:kern w:val="36"/>
          <w:sz w:val="32"/>
          <w:szCs w:val="32"/>
        </w:rPr>
      </w:pPr>
      <w:r>
        <w:rPr>
          <w:rFonts w:ascii="Arial" w:hAnsi="Arial" w:cs="Arial"/>
          <w:color w:val="1E9EB5"/>
          <w:kern w:val="36"/>
          <w:sz w:val="32"/>
          <w:szCs w:val="32"/>
        </w:rPr>
        <w:t>Teacher Brag Sheet</w:t>
      </w:r>
    </w:p>
    <w:p w:rsidR="00FF4E40" w:rsidRDefault="00FF4E40" w:rsidP="00FF4E4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Top of Form</w:t>
      </w:r>
    </w:p>
    <w:p w:rsidR="00FF4E40" w:rsidRDefault="00FF4E40" w:rsidP="00FF4E40">
      <w:pPr>
        <w:spacing w:after="24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Please complete this form </w:t>
      </w:r>
      <w:r>
        <w:rPr>
          <w:rFonts w:ascii="Arial" w:hAnsi="Arial" w:cs="Arial"/>
          <w:b/>
          <w:bCs/>
          <w:color w:val="333333"/>
          <w:sz w:val="18"/>
          <w:szCs w:val="18"/>
        </w:rPr>
        <w:t xml:space="preserve">and 12 questions 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18"/>
          <w:szCs w:val="18"/>
        </w:rPr>
        <w:t>when requesting letters of recommendation.</w:t>
      </w:r>
    </w:p>
    <w:p w:rsidR="00FF4E40" w:rsidRDefault="00FF4E40" w:rsidP="00FF4E40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Student's Name</w:t>
            </w:r>
          </w:p>
        </w:tc>
      </w:tr>
      <w:tr w:rsidR="00FF4E40" w:rsidTr="00FF4E40">
        <w:tc>
          <w:tcPr>
            <w:tcW w:w="150" w:type="pct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4850" w:type="pct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36.25pt;height:18pt" o:ole="">
                  <v:imagedata r:id="rId6" o:title=""/>
                </v:shape>
                <w:control r:id="rId7" w:name="DefaultOcxName" w:shapeid="_x0000_i1061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Address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9" type="#_x0000_t75" style="width:236.25pt;height:18pt" o:ole="">
                  <v:imagedata r:id="rId6" o:title=""/>
                </v:shape>
                <w:control r:id="rId8" w:name="DefaultOcxName1" w:shapeid="_x0000_i1059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Teacher Name: Subject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8" type="#_x0000_t75" style="width:236.25pt;height:18pt" o:ole="">
                  <v:imagedata r:id="rId6" o:title=""/>
                </v:shape>
                <w:control r:id="rId9" w:name="DefaultOcxName2" w:shapeid="_x0000_i1058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your intended Major? If undecided what majors are you considering?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7" type="#_x0000_t75" style="width:236.25pt;height:18pt" o:ole="">
                  <v:imagedata r:id="rId6" o:title=""/>
                </v:shape>
                <w:control r:id="rId10" w:name="DefaultOcxName3" w:shapeid="_x0000_i1057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Why did you select this teacher?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6" type="#_x0000_t75" style="width:324pt;height:116.25pt" o:ole="">
                  <v:imagedata r:id="rId11" o:title=""/>
                </v:shape>
                <w:control r:id="rId12" w:name="DefaultOcxName4" w:shapeid="_x0000_i1056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How/what have you contributed to the class?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5" type="#_x0000_t75" style="width:324pt;height:116.25pt" o:ole="">
                  <v:imagedata r:id="rId11" o:title=""/>
                </v:shape>
                <w:control r:id="rId13" w:name="DefaultOcxName5" w:shapeid="_x0000_i1055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 anything in this class challenging? How so? How did you handle it?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4" type="#_x0000_t75" style="width:324pt;height:116.25pt" o:ole="">
                  <v:imagedata r:id="rId11" o:title=""/>
                </v:shape>
                <w:control r:id="rId14" w:name="DefaultOcxName6" w:shapeid="_x0000_i1054"/>
              </w:object>
            </w: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was your favorite topic and/or assignment discussed in my class? Why?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3" type="#_x0000_t75" style="width:324pt;height:116.25pt" o:ole="">
                  <v:imagedata r:id="rId11" o:title=""/>
                </v:shape>
                <w:control r:id="rId15" w:name="DefaultOcxName7" w:shapeid="_x0000_i1053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see as your greatest academic strengths? For each strength you list, describe a time when you demonstrated that trait.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2" type="#_x0000_t75" style="width:324pt;height:213.75pt" o:ole="">
                  <v:imagedata r:id="rId16" o:title=""/>
                </v:shape>
                <w:control r:id="rId17" w:name="DefaultOcxName8" w:shapeid="_x0000_i1052"/>
              </w:object>
            </w: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17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like to learn about on your own time?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1" type="#_x0000_t75" style="width:324pt;height:116.25pt" o:ole="">
                  <v:imagedata r:id="rId11" o:title=""/>
                </v:shape>
                <w:control r:id="rId18" w:name="DefaultOcxName9" w:shapeid="_x0000_i1051"/>
              </w:object>
            </w: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804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have you been a leader in the classroom?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50" type="#_x0000_t75" style="width:324pt;height:116.25pt" o:ole="">
                  <v:imagedata r:id="rId11" o:title=""/>
                </v:shape>
                <w:control r:id="rId19" w:name="DefaultOcxName10" w:shapeid="_x0000_i1050"/>
              </w:object>
            </w:r>
          </w:p>
          <w:p w:rsidR="00FF4E40" w:rsidRDefault="00FF4E40">
            <w:pPr>
              <w:rPr>
                <w:rFonts w:ascii="Times New Roman" w:hAnsi="Times New Roman"/>
              </w:rPr>
            </w:pPr>
          </w:p>
          <w:p w:rsidR="00FF4E40" w:rsidRDefault="00FF4E40">
            <w:pPr>
              <w:rPr>
                <w:rFonts w:ascii="Times New Roman" w:hAnsi="Times New Roman"/>
              </w:rPr>
            </w:pPr>
          </w:p>
        </w:tc>
      </w:tr>
    </w:tbl>
    <w:p w:rsidR="00FF4E40" w:rsidRDefault="00FF4E40" w:rsidP="00FF4E40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804"/>
      </w:tblGrid>
      <w:tr w:rsidR="00FF4E40" w:rsidTr="00FF4E40">
        <w:tc>
          <w:tcPr>
            <w:tcW w:w="150" w:type="pct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*</w:t>
            </w: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Which of the 5 </w:t>
            </w:r>
            <w:proofErr w:type="gramStart"/>
            <w:r>
              <w:rPr>
                <w:rFonts w:ascii="Times New Roman" w:hAnsi="Times New Roman"/>
              </w:rPr>
              <w:t>grad</w:t>
            </w:r>
            <w:proofErr w:type="gramEnd"/>
            <w:r>
              <w:rPr>
                <w:rFonts w:ascii="Times New Roman" w:hAnsi="Times New Roman"/>
              </w:rPr>
              <w:t xml:space="preserve"> at grad requirements have you demonstrated most in this class?</w:t>
            </w:r>
          </w:p>
        </w:tc>
      </w:tr>
      <w:tr w:rsidR="00FF4E40" w:rsidTr="00FF4E40"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F4E40" w:rsidRDefault="00FF4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49" type="#_x0000_t75" style="width:324pt;height:116.25pt" o:ole="">
                  <v:imagedata r:id="rId11" o:title=""/>
                </v:shape>
                <w:control r:id="rId20" w:name="DefaultOcxName11" w:shapeid="_x0000_i1049"/>
              </w:object>
            </w:r>
          </w:p>
        </w:tc>
      </w:tr>
    </w:tbl>
    <w:p w:rsidR="00893EF2" w:rsidRPr="00893EF2" w:rsidRDefault="00893EF2" w:rsidP="00FF4E4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3EF2" w:rsidRPr="00893EF2" w:rsidSect="00E4597E">
      <w:headerReference w:type="default" r:id="rId21"/>
      <w:footerReference w:type="default" r:id="rId22"/>
      <w:pgSz w:w="12240" w:h="15840" w:code="1"/>
      <w:pgMar w:top="720" w:right="1008" w:bottom="432" w:left="1008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E40" w:rsidRDefault="00FF4E40">
      <w:r>
        <w:separator/>
      </w:r>
    </w:p>
  </w:endnote>
  <w:endnote w:type="continuationSeparator" w:id="0">
    <w:p w:rsidR="00FF4E40" w:rsidRDefault="00FF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D8" w:rsidRDefault="003A2DD8" w:rsidP="003A2DD8">
    <w:pPr>
      <w:pStyle w:val="Footer"/>
      <w:jc w:val="center"/>
      <w:rPr>
        <w:color w:val="857040"/>
        <w:sz w:val="16"/>
        <w:szCs w:val="16"/>
      </w:rPr>
    </w:pPr>
  </w:p>
  <w:p w:rsidR="003A2DD8" w:rsidRPr="009501A1" w:rsidRDefault="003A2DD8" w:rsidP="003A2DD8">
    <w:pPr>
      <w:pStyle w:val="Footer"/>
      <w:jc w:val="center"/>
      <w:rPr>
        <w:color w:val="857040"/>
        <w:sz w:val="16"/>
        <w:szCs w:val="16"/>
      </w:rPr>
    </w:pPr>
    <w:r>
      <w:rPr>
        <w:color w:val="857040"/>
        <w:sz w:val="16"/>
        <w:szCs w:val="16"/>
      </w:rPr>
      <w:t>34-200 Cook Street</w:t>
    </w:r>
    <w:r w:rsidRPr="009501A1">
      <w:rPr>
        <w:color w:val="857040"/>
        <w:sz w:val="16"/>
        <w:szCs w:val="16"/>
      </w:rPr>
      <w:t>, Palm Desert, CA 922</w:t>
    </w:r>
    <w:r>
      <w:rPr>
        <w:color w:val="857040"/>
        <w:sz w:val="16"/>
        <w:szCs w:val="16"/>
      </w:rPr>
      <w:t>11</w:t>
    </w:r>
    <w:r w:rsidRPr="009501A1">
      <w:rPr>
        <w:color w:val="857040"/>
        <w:sz w:val="16"/>
        <w:szCs w:val="16"/>
      </w:rPr>
      <w:t xml:space="preserve"> (760) </w:t>
    </w:r>
    <w:r>
      <w:rPr>
        <w:color w:val="857040"/>
        <w:sz w:val="16"/>
        <w:szCs w:val="16"/>
      </w:rPr>
      <w:t>601</w:t>
    </w:r>
    <w:r w:rsidRPr="009501A1">
      <w:rPr>
        <w:color w:val="857040"/>
        <w:sz w:val="16"/>
        <w:szCs w:val="16"/>
      </w:rPr>
      <w:t>-</w:t>
    </w:r>
    <w:proofErr w:type="gramStart"/>
    <w:r>
      <w:rPr>
        <w:color w:val="857040"/>
        <w:sz w:val="16"/>
        <w:szCs w:val="16"/>
      </w:rPr>
      <w:t>3900</w:t>
    </w:r>
    <w:r w:rsidRPr="009501A1">
      <w:rPr>
        <w:color w:val="857040"/>
        <w:sz w:val="16"/>
        <w:szCs w:val="16"/>
      </w:rPr>
      <w:t xml:space="preserve"> .</w:t>
    </w:r>
    <w:proofErr w:type="gramEnd"/>
    <w:r w:rsidRPr="009501A1">
      <w:rPr>
        <w:color w:val="857040"/>
        <w:sz w:val="16"/>
        <w:szCs w:val="16"/>
      </w:rPr>
      <w:t xml:space="preserve"> FAX (760) </w:t>
    </w:r>
    <w:r>
      <w:rPr>
        <w:color w:val="857040"/>
        <w:sz w:val="16"/>
        <w:szCs w:val="16"/>
      </w:rPr>
      <w:t>601-</w:t>
    </w:r>
    <w:r w:rsidRPr="009501A1">
      <w:rPr>
        <w:color w:val="857040"/>
        <w:sz w:val="16"/>
        <w:szCs w:val="16"/>
      </w:rPr>
      <w:t>-</w:t>
    </w:r>
    <w:proofErr w:type="gramStart"/>
    <w:r>
      <w:rPr>
        <w:color w:val="857040"/>
        <w:sz w:val="16"/>
        <w:szCs w:val="16"/>
      </w:rPr>
      <w:t>3901</w:t>
    </w:r>
    <w:r w:rsidRPr="009501A1">
      <w:rPr>
        <w:color w:val="857040"/>
        <w:sz w:val="16"/>
        <w:szCs w:val="16"/>
      </w:rPr>
      <w:t xml:space="preserve"> .</w:t>
    </w:r>
    <w:proofErr w:type="gramEnd"/>
    <w:r w:rsidRPr="009501A1">
      <w:rPr>
        <w:color w:val="857040"/>
        <w:sz w:val="16"/>
        <w:szCs w:val="16"/>
      </w:rPr>
      <w:t xml:space="preserve"> www.xavierprep.org</w:t>
    </w:r>
  </w:p>
  <w:p w:rsidR="00A704C6" w:rsidRPr="00CB0136" w:rsidRDefault="00A704C6" w:rsidP="00A704C6">
    <w:pPr>
      <w:pStyle w:val="Footer"/>
      <w:jc w:val="center"/>
      <w:rPr>
        <w:color w:val="857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E40" w:rsidRDefault="00FF4E40">
      <w:r>
        <w:separator/>
      </w:r>
    </w:p>
  </w:footnote>
  <w:footnote w:type="continuationSeparator" w:id="0">
    <w:p w:rsidR="00FF4E40" w:rsidRDefault="00FF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61" w:rsidRDefault="004D1E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-471805</wp:posOffset>
          </wp:positionV>
          <wp:extent cx="714375" cy="783540"/>
          <wp:effectExtent l="0" t="0" r="0" b="0"/>
          <wp:wrapNone/>
          <wp:docPr id="1" name="Picture 1" descr="xav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v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40"/>
    <w:rsid w:val="00000B65"/>
    <w:rsid w:val="00002DB4"/>
    <w:rsid w:val="00007E9B"/>
    <w:rsid w:val="00011F83"/>
    <w:rsid w:val="00030207"/>
    <w:rsid w:val="00030E0E"/>
    <w:rsid w:val="00036DA8"/>
    <w:rsid w:val="00036F68"/>
    <w:rsid w:val="000373C0"/>
    <w:rsid w:val="00044D31"/>
    <w:rsid w:val="000468AC"/>
    <w:rsid w:val="00055C75"/>
    <w:rsid w:val="00060CE7"/>
    <w:rsid w:val="00061632"/>
    <w:rsid w:val="00070D58"/>
    <w:rsid w:val="0007494B"/>
    <w:rsid w:val="0008606A"/>
    <w:rsid w:val="000862F8"/>
    <w:rsid w:val="00086627"/>
    <w:rsid w:val="000A0F92"/>
    <w:rsid w:val="000A4336"/>
    <w:rsid w:val="000A5A71"/>
    <w:rsid w:val="000C01FC"/>
    <w:rsid w:val="000C5959"/>
    <w:rsid w:val="000C78C6"/>
    <w:rsid w:val="000D41E3"/>
    <w:rsid w:val="000D4D72"/>
    <w:rsid w:val="000F1C42"/>
    <w:rsid w:val="00101BB9"/>
    <w:rsid w:val="00114545"/>
    <w:rsid w:val="0012737F"/>
    <w:rsid w:val="00130A9B"/>
    <w:rsid w:val="001325B6"/>
    <w:rsid w:val="00134899"/>
    <w:rsid w:val="00135B90"/>
    <w:rsid w:val="00147BD2"/>
    <w:rsid w:val="00151EBA"/>
    <w:rsid w:val="0015425B"/>
    <w:rsid w:val="001604AA"/>
    <w:rsid w:val="001645B3"/>
    <w:rsid w:val="001652B8"/>
    <w:rsid w:val="00177691"/>
    <w:rsid w:val="00183A4E"/>
    <w:rsid w:val="00197DB2"/>
    <w:rsid w:val="001A1F77"/>
    <w:rsid w:val="001A3B7A"/>
    <w:rsid w:val="001A4966"/>
    <w:rsid w:val="001B3A43"/>
    <w:rsid w:val="001C25B9"/>
    <w:rsid w:val="001C3DDA"/>
    <w:rsid w:val="001C62D5"/>
    <w:rsid w:val="001E39E1"/>
    <w:rsid w:val="001F1772"/>
    <w:rsid w:val="001F1E92"/>
    <w:rsid w:val="001F66A7"/>
    <w:rsid w:val="0020487B"/>
    <w:rsid w:val="00211BD8"/>
    <w:rsid w:val="00211FAA"/>
    <w:rsid w:val="00216A22"/>
    <w:rsid w:val="00217E45"/>
    <w:rsid w:val="00220959"/>
    <w:rsid w:val="002211DC"/>
    <w:rsid w:val="0022478C"/>
    <w:rsid w:val="00224BE2"/>
    <w:rsid w:val="00232084"/>
    <w:rsid w:val="00232EBA"/>
    <w:rsid w:val="00233958"/>
    <w:rsid w:val="002367C8"/>
    <w:rsid w:val="00237DE1"/>
    <w:rsid w:val="00251CE3"/>
    <w:rsid w:val="00252653"/>
    <w:rsid w:val="00255811"/>
    <w:rsid w:val="0025767B"/>
    <w:rsid w:val="00257BB3"/>
    <w:rsid w:val="002615C6"/>
    <w:rsid w:val="00262650"/>
    <w:rsid w:val="002638C5"/>
    <w:rsid w:val="002652DB"/>
    <w:rsid w:val="00266EA1"/>
    <w:rsid w:val="0028028C"/>
    <w:rsid w:val="00281133"/>
    <w:rsid w:val="002813D6"/>
    <w:rsid w:val="0028648E"/>
    <w:rsid w:val="00292F8B"/>
    <w:rsid w:val="002A0400"/>
    <w:rsid w:val="002A0B20"/>
    <w:rsid w:val="002A699F"/>
    <w:rsid w:val="002B3470"/>
    <w:rsid w:val="002C1911"/>
    <w:rsid w:val="002C6598"/>
    <w:rsid w:val="002D0898"/>
    <w:rsid w:val="002D091D"/>
    <w:rsid w:val="002E4979"/>
    <w:rsid w:val="002F4AAE"/>
    <w:rsid w:val="002F6A7F"/>
    <w:rsid w:val="003030DA"/>
    <w:rsid w:val="0030406F"/>
    <w:rsid w:val="0030433C"/>
    <w:rsid w:val="003071AF"/>
    <w:rsid w:val="0031011B"/>
    <w:rsid w:val="00313EC9"/>
    <w:rsid w:val="00324206"/>
    <w:rsid w:val="003259D4"/>
    <w:rsid w:val="00332E38"/>
    <w:rsid w:val="00333818"/>
    <w:rsid w:val="00333EFE"/>
    <w:rsid w:val="00336122"/>
    <w:rsid w:val="00352243"/>
    <w:rsid w:val="0035498E"/>
    <w:rsid w:val="003553E6"/>
    <w:rsid w:val="003621CC"/>
    <w:rsid w:val="00364210"/>
    <w:rsid w:val="00373668"/>
    <w:rsid w:val="00373C23"/>
    <w:rsid w:val="00387A7A"/>
    <w:rsid w:val="0039047B"/>
    <w:rsid w:val="003A1612"/>
    <w:rsid w:val="003A1A69"/>
    <w:rsid w:val="003A2418"/>
    <w:rsid w:val="003A2DD8"/>
    <w:rsid w:val="003A4CC5"/>
    <w:rsid w:val="003B1A3E"/>
    <w:rsid w:val="003B4F99"/>
    <w:rsid w:val="003B628E"/>
    <w:rsid w:val="003C1CAD"/>
    <w:rsid w:val="003C2795"/>
    <w:rsid w:val="003C365C"/>
    <w:rsid w:val="003C483F"/>
    <w:rsid w:val="003C5565"/>
    <w:rsid w:val="003E74DC"/>
    <w:rsid w:val="00400C06"/>
    <w:rsid w:val="004024A9"/>
    <w:rsid w:val="00422889"/>
    <w:rsid w:val="00426CC6"/>
    <w:rsid w:val="00430CED"/>
    <w:rsid w:val="0044357E"/>
    <w:rsid w:val="0044450B"/>
    <w:rsid w:val="0044515E"/>
    <w:rsid w:val="00451475"/>
    <w:rsid w:val="00456F33"/>
    <w:rsid w:val="00461B02"/>
    <w:rsid w:val="0046528A"/>
    <w:rsid w:val="00465E2B"/>
    <w:rsid w:val="004673F9"/>
    <w:rsid w:val="00470F16"/>
    <w:rsid w:val="00475FA5"/>
    <w:rsid w:val="004768C0"/>
    <w:rsid w:val="00497C15"/>
    <w:rsid w:val="004B124F"/>
    <w:rsid w:val="004C2441"/>
    <w:rsid w:val="004C34E6"/>
    <w:rsid w:val="004C452D"/>
    <w:rsid w:val="004C6991"/>
    <w:rsid w:val="004D1E61"/>
    <w:rsid w:val="004D537B"/>
    <w:rsid w:val="004E0EC8"/>
    <w:rsid w:val="004E53AD"/>
    <w:rsid w:val="004E73FC"/>
    <w:rsid w:val="004F11BA"/>
    <w:rsid w:val="004F24E9"/>
    <w:rsid w:val="004F31B8"/>
    <w:rsid w:val="004F4649"/>
    <w:rsid w:val="004F4E30"/>
    <w:rsid w:val="004F7C60"/>
    <w:rsid w:val="00506808"/>
    <w:rsid w:val="00511102"/>
    <w:rsid w:val="00517559"/>
    <w:rsid w:val="00527432"/>
    <w:rsid w:val="0053331E"/>
    <w:rsid w:val="005379E1"/>
    <w:rsid w:val="00541270"/>
    <w:rsid w:val="00543425"/>
    <w:rsid w:val="00544780"/>
    <w:rsid w:val="00545FD4"/>
    <w:rsid w:val="0054628E"/>
    <w:rsid w:val="005559E6"/>
    <w:rsid w:val="0056545E"/>
    <w:rsid w:val="00571899"/>
    <w:rsid w:val="0058274C"/>
    <w:rsid w:val="00582BEA"/>
    <w:rsid w:val="00585C56"/>
    <w:rsid w:val="005875A9"/>
    <w:rsid w:val="00597537"/>
    <w:rsid w:val="00597908"/>
    <w:rsid w:val="005A4A87"/>
    <w:rsid w:val="005B2AFA"/>
    <w:rsid w:val="005B4E0C"/>
    <w:rsid w:val="005C28B9"/>
    <w:rsid w:val="005C789C"/>
    <w:rsid w:val="005E21B5"/>
    <w:rsid w:val="005F4F4B"/>
    <w:rsid w:val="005F52F2"/>
    <w:rsid w:val="005F781D"/>
    <w:rsid w:val="0060264E"/>
    <w:rsid w:val="006108CD"/>
    <w:rsid w:val="00615B51"/>
    <w:rsid w:val="00616FA0"/>
    <w:rsid w:val="00621AAB"/>
    <w:rsid w:val="0062494B"/>
    <w:rsid w:val="00630E50"/>
    <w:rsid w:val="00643225"/>
    <w:rsid w:val="00650C86"/>
    <w:rsid w:val="00652E4C"/>
    <w:rsid w:val="00652E9E"/>
    <w:rsid w:val="0066479A"/>
    <w:rsid w:val="00667DC6"/>
    <w:rsid w:val="00681306"/>
    <w:rsid w:val="00691BE8"/>
    <w:rsid w:val="0069612B"/>
    <w:rsid w:val="006A1B5B"/>
    <w:rsid w:val="006C0376"/>
    <w:rsid w:val="006C13C1"/>
    <w:rsid w:val="006C3BD2"/>
    <w:rsid w:val="006C3CA2"/>
    <w:rsid w:val="006C4D15"/>
    <w:rsid w:val="006D34F3"/>
    <w:rsid w:val="006D63B3"/>
    <w:rsid w:val="006D64D5"/>
    <w:rsid w:val="006E1604"/>
    <w:rsid w:val="006E4853"/>
    <w:rsid w:val="006E62D7"/>
    <w:rsid w:val="006F18DA"/>
    <w:rsid w:val="006F5A7A"/>
    <w:rsid w:val="007037DC"/>
    <w:rsid w:val="00710AB0"/>
    <w:rsid w:val="00714CE9"/>
    <w:rsid w:val="0071607D"/>
    <w:rsid w:val="00717684"/>
    <w:rsid w:val="00737D52"/>
    <w:rsid w:val="00741FC2"/>
    <w:rsid w:val="00744C44"/>
    <w:rsid w:val="00744DB0"/>
    <w:rsid w:val="0075422A"/>
    <w:rsid w:val="00755B3A"/>
    <w:rsid w:val="00755F3F"/>
    <w:rsid w:val="00757499"/>
    <w:rsid w:val="00772785"/>
    <w:rsid w:val="007805D2"/>
    <w:rsid w:val="00784EA9"/>
    <w:rsid w:val="00785937"/>
    <w:rsid w:val="007864E4"/>
    <w:rsid w:val="007873BF"/>
    <w:rsid w:val="00791FEE"/>
    <w:rsid w:val="007A1B72"/>
    <w:rsid w:val="007B1054"/>
    <w:rsid w:val="007B4526"/>
    <w:rsid w:val="007B66DA"/>
    <w:rsid w:val="007B7F99"/>
    <w:rsid w:val="007C01C5"/>
    <w:rsid w:val="007C37B6"/>
    <w:rsid w:val="007C4869"/>
    <w:rsid w:val="007C77E4"/>
    <w:rsid w:val="007D4F4F"/>
    <w:rsid w:val="007D4F6D"/>
    <w:rsid w:val="007E3566"/>
    <w:rsid w:val="007F0B1A"/>
    <w:rsid w:val="007F47C2"/>
    <w:rsid w:val="008038C1"/>
    <w:rsid w:val="00806413"/>
    <w:rsid w:val="00825199"/>
    <w:rsid w:val="008312DD"/>
    <w:rsid w:val="00837C12"/>
    <w:rsid w:val="0084317B"/>
    <w:rsid w:val="00850DC3"/>
    <w:rsid w:val="0086136F"/>
    <w:rsid w:val="008620DE"/>
    <w:rsid w:val="0086241A"/>
    <w:rsid w:val="0086257E"/>
    <w:rsid w:val="008776BC"/>
    <w:rsid w:val="00882E56"/>
    <w:rsid w:val="00884E77"/>
    <w:rsid w:val="008862F3"/>
    <w:rsid w:val="008876D0"/>
    <w:rsid w:val="008928F6"/>
    <w:rsid w:val="00892B4C"/>
    <w:rsid w:val="00893EF2"/>
    <w:rsid w:val="008A5F0A"/>
    <w:rsid w:val="008B30CC"/>
    <w:rsid w:val="008D4DB6"/>
    <w:rsid w:val="008D54E9"/>
    <w:rsid w:val="008D5B2B"/>
    <w:rsid w:val="008D7ACC"/>
    <w:rsid w:val="008E2F25"/>
    <w:rsid w:val="008F0089"/>
    <w:rsid w:val="00901273"/>
    <w:rsid w:val="00903821"/>
    <w:rsid w:val="00904A71"/>
    <w:rsid w:val="00907C2B"/>
    <w:rsid w:val="00907CE5"/>
    <w:rsid w:val="00930D6D"/>
    <w:rsid w:val="009449F9"/>
    <w:rsid w:val="00945F03"/>
    <w:rsid w:val="009516F7"/>
    <w:rsid w:val="00951803"/>
    <w:rsid w:val="00952FFD"/>
    <w:rsid w:val="00960468"/>
    <w:rsid w:val="00971F06"/>
    <w:rsid w:val="00983F52"/>
    <w:rsid w:val="00987976"/>
    <w:rsid w:val="00993453"/>
    <w:rsid w:val="00996E18"/>
    <w:rsid w:val="009A695F"/>
    <w:rsid w:val="009B1DE8"/>
    <w:rsid w:val="009B25DD"/>
    <w:rsid w:val="009B64FF"/>
    <w:rsid w:val="009B77CC"/>
    <w:rsid w:val="009C4EF8"/>
    <w:rsid w:val="009C5E9D"/>
    <w:rsid w:val="009D01C8"/>
    <w:rsid w:val="009D449E"/>
    <w:rsid w:val="009D4642"/>
    <w:rsid w:val="009F2EB8"/>
    <w:rsid w:val="009F4DA0"/>
    <w:rsid w:val="00A022EA"/>
    <w:rsid w:val="00A0551E"/>
    <w:rsid w:val="00A100CB"/>
    <w:rsid w:val="00A13AB7"/>
    <w:rsid w:val="00A247E1"/>
    <w:rsid w:val="00A25AF8"/>
    <w:rsid w:val="00A35474"/>
    <w:rsid w:val="00A3620E"/>
    <w:rsid w:val="00A3652B"/>
    <w:rsid w:val="00A37125"/>
    <w:rsid w:val="00A37BF8"/>
    <w:rsid w:val="00A42F7C"/>
    <w:rsid w:val="00A46B0B"/>
    <w:rsid w:val="00A57FDF"/>
    <w:rsid w:val="00A704C6"/>
    <w:rsid w:val="00A711AC"/>
    <w:rsid w:val="00A725FD"/>
    <w:rsid w:val="00A812F7"/>
    <w:rsid w:val="00A96576"/>
    <w:rsid w:val="00AA0FB5"/>
    <w:rsid w:val="00AA19BA"/>
    <w:rsid w:val="00AA2504"/>
    <w:rsid w:val="00AA3DFD"/>
    <w:rsid w:val="00AA6972"/>
    <w:rsid w:val="00AA78F1"/>
    <w:rsid w:val="00AB1AB9"/>
    <w:rsid w:val="00AB30AF"/>
    <w:rsid w:val="00AB46B9"/>
    <w:rsid w:val="00AB7664"/>
    <w:rsid w:val="00AC2039"/>
    <w:rsid w:val="00AC267E"/>
    <w:rsid w:val="00AC5FAA"/>
    <w:rsid w:val="00AD27DB"/>
    <w:rsid w:val="00AE55C8"/>
    <w:rsid w:val="00AE5B56"/>
    <w:rsid w:val="00AF11EC"/>
    <w:rsid w:val="00AF3262"/>
    <w:rsid w:val="00AF5905"/>
    <w:rsid w:val="00B07A0A"/>
    <w:rsid w:val="00B135BF"/>
    <w:rsid w:val="00B1524D"/>
    <w:rsid w:val="00B254C1"/>
    <w:rsid w:val="00B322C4"/>
    <w:rsid w:val="00B405BC"/>
    <w:rsid w:val="00B43F15"/>
    <w:rsid w:val="00B45470"/>
    <w:rsid w:val="00B47063"/>
    <w:rsid w:val="00B50688"/>
    <w:rsid w:val="00B5404E"/>
    <w:rsid w:val="00B6529F"/>
    <w:rsid w:val="00B72C2A"/>
    <w:rsid w:val="00B74016"/>
    <w:rsid w:val="00B750E4"/>
    <w:rsid w:val="00B83F9A"/>
    <w:rsid w:val="00BA1E5C"/>
    <w:rsid w:val="00BA7952"/>
    <w:rsid w:val="00BB527A"/>
    <w:rsid w:val="00BC1D4D"/>
    <w:rsid w:val="00BD1F48"/>
    <w:rsid w:val="00BD59D2"/>
    <w:rsid w:val="00BD71F3"/>
    <w:rsid w:val="00BE03A9"/>
    <w:rsid w:val="00BE28D9"/>
    <w:rsid w:val="00BE3C14"/>
    <w:rsid w:val="00BF0B31"/>
    <w:rsid w:val="00BF3737"/>
    <w:rsid w:val="00C07320"/>
    <w:rsid w:val="00C109AB"/>
    <w:rsid w:val="00C119AA"/>
    <w:rsid w:val="00C12354"/>
    <w:rsid w:val="00C127F4"/>
    <w:rsid w:val="00C1435A"/>
    <w:rsid w:val="00C22E0B"/>
    <w:rsid w:val="00C23480"/>
    <w:rsid w:val="00C27A66"/>
    <w:rsid w:val="00C3083B"/>
    <w:rsid w:val="00C40991"/>
    <w:rsid w:val="00C42C32"/>
    <w:rsid w:val="00C437D8"/>
    <w:rsid w:val="00C45D32"/>
    <w:rsid w:val="00C52B37"/>
    <w:rsid w:val="00C54AC1"/>
    <w:rsid w:val="00C5564B"/>
    <w:rsid w:val="00C60335"/>
    <w:rsid w:val="00C6317B"/>
    <w:rsid w:val="00C7336C"/>
    <w:rsid w:val="00C85744"/>
    <w:rsid w:val="00C8664C"/>
    <w:rsid w:val="00C8795B"/>
    <w:rsid w:val="00C913AB"/>
    <w:rsid w:val="00CA0CBD"/>
    <w:rsid w:val="00CA73A6"/>
    <w:rsid w:val="00CB0136"/>
    <w:rsid w:val="00CB3E71"/>
    <w:rsid w:val="00CC405D"/>
    <w:rsid w:val="00CC7F03"/>
    <w:rsid w:val="00CD3842"/>
    <w:rsid w:val="00CD39CB"/>
    <w:rsid w:val="00CD5757"/>
    <w:rsid w:val="00CE3DF9"/>
    <w:rsid w:val="00CF17BC"/>
    <w:rsid w:val="00D01F42"/>
    <w:rsid w:val="00D05D70"/>
    <w:rsid w:val="00D127F7"/>
    <w:rsid w:val="00D1534B"/>
    <w:rsid w:val="00D203FA"/>
    <w:rsid w:val="00D20C4B"/>
    <w:rsid w:val="00D215EF"/>
    <w:rsid w:val="00D302CC"/>
    <w:rsid w:val="00D33604"/>
    <w:rsid w:val="00D454D0"/>
    <w:rsid w:val="00D471D8"/>
    <w:rsid w:val="00D56EF8"/>
    <w:rsid w:val="00D571B4"/>
    <w:rsid w:val="00D633D7"/>
    <w:rsid w:val="00D75C8B"/>
    <w:rsid w:val="00D806C4"/>
    <w:rsid w:val="00D85053"/>
    <w:rsid w:val="00D87B21"/>
    <w:rsid w:val="00DA4792"/>
    <w:rsid w:val="00DA69BE"/>
    <w:rsid w:val="00DA71A7"/>
    <w:rsid w:val="00DB21B4"/>
    <w:rsid w:val="00DB37D0"/>
    <w:rsid w:val="00DB3ACE"/>
    <w:rsid w:val="00DC3EA1"/>
    <w:rsid w:val="00DD00AB"/>
    <w:rsid w:val="00DD0D94"/>
    <w:rsid w:val="00DD1225"/>
    <w:rsid w:val="00DD4FB6"/>
    <w:rsid w:val="00DE3BE5"/>
    <w:rsid w:val="00DE5F7C"/>
    <w:rsid w:val="00DF207C"/>
    <w:rsid w:val="00DF3281"/>
    <w:rsid w:val="00DF5C61"/>
    <w:rsid w:val="00E00710"/>
    <w:rsid w:val="00E04C1D"/>
    <w:rsid w:val="00E04E73"/>
    <w:rsid w:val="00E06774"/>
    <w:rsid w:val="00E121D5"/>
    <w:rsid w:val="00E222C7"/>
    <w:rsid w:val="00E30B27"/>
    <w:rsid w:val="00E36D38"/>
    <w:rsid w:val="00E4597E"/>
    <w:rsid w:val="00E5095E"/>
    <w:rsid w:val="00E551E9"/>
    <w:rsid w:val="00E61D9F"/>
    <w:rsid w:val="00E62C28"/>
    <w:rsid w:val="00E70BA7"/>
    <w:rsid w:val="00E95297"/>
    <w:rsid w:val="00EA1D4E"/>
    <w:rsid w:val="00EA2A39"/>
    <w:rsid w:val="00EA4E87"/>
    <w:rsid w:val="00EB2660"/>
    <w:rsid w:val="00EC02C5"/>
    <w:rsid w:val="00EC7A69"/>
    <w:rsid w:val="00ED3FDD"/>
    <w:rsid w:val="00ED537E"/>
    <w:rsid w:val="00EE2BCA"/>
    <w:rsid w:val="00EE2E69"/>
    <w:rsid w:val="00EE4061"/>
    <w:rsid w:val="00EE59F8"/>
    <w:rsid w:val="00EE5A83"/>
    <w:rsid w:val="00EF566B"/>
    <w:rsid w:val="00EF5A3D"/>
    <w:rsid w:val="00F11C8E"/>
    <w:rsid w:val="00F12ECF"/>
    <w:rsid w:val="00F15E7F"/>
    <w:rsid w:val="00F17E98"/>
    <w:rsid w:val="00F31E65"/>
    <w:rsid w:val="00F33C0C"/>
    <w:rsid w:val="00F500BB"/>
    <w:rsid w:val="00F60182"/>
    <w:rsid w:val="00F66418"/>
    <w:rsid w:val="00F66A22"/>
    <w:rsid w:val="00F742E9"/>
    <w:rsid w:val="00F75E92"/>
    <w:rsid w:val="00F75FC5"/>
    <w:rsid w:val="00F77001"/>
    <w:rsid w:val="00F770C1"/>
    <w:rsid w:val="00F9035A"/>
    <w:rsid w:val="00F90E14"/>
    <w:rsid w:val="00F94C0A"/>
    <w:rsid w:val="00F97C01"/>
    <w:rsid w:val="00FA18B5"/>
    <w:rsid w:val="00FA1FF4"/>
    <w:rsid w:val="00FA696B"/>
    <w:rsid w:val="00FB021E"/>
    <w:rsid w:val="00FB05BD"/>
    <w:rsid w:val="00FB1725"/>
    <w:rsid w:val="00FB36C2"/>
    <w:rsid w:val="00FC410C"/>
    <w:rsid w:val="00FE2772"/>
    <w:rsid w:val="00FF08DF"/>
    <w:rsid w:val="00FF3415"/>
    <w:rsid w:val="00FF4E40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B9918"/>
  <w15:docId w15:val="{5E409A27-0B54-43EF-8CFE-2FC6E3F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4E40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24A9"/>
    <w:pPr>
      <w:keepNext/>
      <w:ind w:left="-1620" w:right="-1800"/>
      <w:outlineLvl w:val="0"/>
    </w:pPr>
    <w:rPr>
      <w:rFonts w:ascii="Monotype Corsiva" w:hAnsi="Monotype Corsiva"/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1BE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A70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4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69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24A9"/>
    <w:rPr>
      <w:rFonts w:ascii="Monotype Corsiva" w:hAnsi="Monotype Corsiva"/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4024A9"/>
    <w:rPr>
      <w:rFonts w:ascii="Lucida Sans Unicode" w:hAnsi="Lucida Sans Unicode" w:cs="Lucida Sans Unicode"/>
      <w:sz w:val="28"/>
    </w:rPr>
  </w:style>
  <w:style w:type="character" w:customStyle="1" w:styleId="BodyTextChar">
    <w:name w:val="Body Text Char"/>
    <w:basedOn w:val="DefaultParagraphFont"/>
    <w:link w:val="BodyText"/>
    <w:rsid w:val="004024A9"/>
    <w:rPr>
      <w:rFonts w:ascii="Lucida Sans Unicode" w:hAnsi="Lucida Sans Unicode" w:cs="Lucida Sans Unicode"/>
      <w:sz w:val="28"/>
      <w:szCs w:val="24"/>
    </w:rPr>
  </w:style>
  <w:style w:type="character" w:styleId="Hyperlink">
    <w:name w:val="Hyperlink"/>
    <w:basedOn w:val="DefaultParagraphFont"/>
    <w:rsid w:val="00893EF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433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33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2\Staff%20Users\pkulevich\Desktop\Xavier%20Letterhead%20No%20Hal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Xavier Letterhead No Halo.dotx</Template>
  <TotalTime>2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Kulevich</cp:lastModifiedBy>
  <cp:revision>1</cp:revision>
  <cp:lastPrinted>2010-06-15T23:25:00Z</cp:lastPrinted>
  <dcterms:created xsi:type="dcterms:W3CDTF">2019-05-30T18:32:00Z</dcterms:created>
  <dcterms:modified xsi:type="dcterms:W3CDTF">2019-05-30T18:34:00Z</dcterms:modified>
</cp:coreProperties>
</file>